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9A" w:rsidRPr="000F17F5" w:rsidRDefault="000F17F5">
      <w:pPr>
        <w:pStyle w:val="BodyText"/>
        <w:ind w:left="157"/>
        <w:rPr>
          <w:rFonts w:ascii="Roboto" w:hAnsi="Roboto"/>
          <w:sz w:val="20"/>
        </w:rPr>
      </w:pPr>
      <w:r w:rsidRPr="000F17F5">
        <w:rPr>
          <w:rFonts w:ascii="Roboto" w:hAnsi="Roboto"/>
          <w:noProof/>
          <w:sz w:val="1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D0B2F4B" wp14:editId="512205E5">
            <wp:simplePos x="0" y="0"/>
            <wp:positionH relativeFrom="column">
              <wp:posOffset>74930</wp:posOffset>
            </wp:positionH>
            <wp:positionV relativeFrom="paragraph">
              <wp:posOffset>-215265</wp:posOffset>
            </wp:positionV>
            <wp:extent cx="1231900" cy="564515"/>
            <wp:effectExtent l="0" t="0" r="6350" b="6985"/>
            <wp:wrapTight wrapText="bothSides">
              <wp:wrapPolygon edited="0">
                <wp:start x="13695" y="0"/>
                <wp:lineTo x="0" y="729"/>
                <wp:lineTo x="0" y="21138"/>
                <wp:lineTo x="13361" y="21138"/>
                <wp:lineTo x="18371" y="21138"/>
                <wp:lineTo x="21377" y="18223"/>
                <wp:lineTo x="21377" y="10205"/>
                <wp:lineTo x="16701" y="0"/>
                <wp:lineTo x="13695" y="0"/>
              </wp:wrapPolygon>
            </wp:wrapTight>
            <wp:docPr id="1" name="Picture 1" descr="CBS-LOGO CMY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BS-LOGO CMYK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9A" w:rsidRPr="000F17F5" w:rsidRDefault="00C15C9A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1D672D">
      <w:pPr>
        <w:pStyle w:val="BodyText"/>
        <w:spacing w:before="2"/>
        <w:rPr>
          <w:rFonts w:ascii="Roboto" w:hAnsi="Roboto"/>
          <w:sz w:val="4"/>
        </w:rPr>
      </w:pPr>
      <w:r w:rsidRPr="005A66A8">
        <w:rPr>
          <w:rFonts w:ascii="Roboto" w:hAnsi="Roboto"/>
          <w:b/>
          <w:noProof/>
          <w:color w:val="4F81BD" w:themeColor="accent1"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15349" wp14:editId="2B94E9DE">
                <wp:simplePos x="0" y="0"/>
                <wp:positionH relativeFrom="column">
                  <wp:posOffset>2734310</wp:posOffset>
                </wp:positionH>
                <wp:positionV relativeFrom="paragraph">
                  <wp:posOffset>1270</wp:posOffset>
                </wp:positionV>
                <wp:extent cx="1737360" cy="2647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DB" w:rsidRPr="00960311" w:rsidRDefault="00637FDB" w:rsidP="00030A62">
                            <w:pPr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960311">
                              <w:rPr>
                                <w:rFonts w:ascii="Roboto" w:hAnsi="Roboto"/>
                                <w:sz w:val="20"/>
                              </w:rPr>
                              <w:t>For Intermediary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15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3pt;margin-top:.1pt;width:136.8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" stroked="f">
                <v:textbox>
                  <w:txbxContent>
                    <w:p w:rsidR="00637FDB" w:rsidRPr="00960311" w:rsidRDefault="00637FDB" w:rsidP="00030A62">
                      <w:pPr>
                        <w:rPr>
                          <w:rFonts w:ascii="Roboto" w:hAnsi="Roboto"/>
                          <w:sz w:val="20"/>
                        </w:rPr>
                      </w:pPr>
                      <w:r w:rsidRPr="00960311">
                        <w:rPr>
                          <w:rFonts w:ascii="Roboto" w:hAnsi="Roboto"/>
                          <w:sz w:val="20"/>
                        </w:rPr>
                        <w:t>For Intermediary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1D672D" w:rsidRDefault="000F17F5">
      <w:pPr>
        <w:pStyle w:val="BodyText"/>
        <w:spacing w:before="2"/>
        <w:rPr>
          <w:rFonts w:ascii="Roboto" w:hAnsi="Roboto"/>
          <w:sz w:val="2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1297"/>
        <w:gridCol w:w="4722"/>
      </w:tblGrid>
      <w:tr w:rsidR="000F17F5" w:rsidRPr="000F17F5" w:rsidTr="000F17F5">
        <w:trPr>
          <w:trHeight w:val="280"/>
        </w:trPr>
        <w:tc>
          <w:tcPr>
            <w:tcW w:w="3622" w:type="dxa"/>
            <w:tcBorders>
              <w:right w:val="nil"/>
            </w:tcBorders>
            <w:shd w:val="clear" w:color="auto" w:fill="632573"/>
          </w:tcPr>
          <w:p w:rsidR="00C15C9A" w:rsidRPr="000F17F5" w:rsidRDefault="00945047" w:rsidP="00AE427F">
            <w:pPr>
              <w:pStyle w:val="TableParagraph"/>
              <w:spacing w:before="25"/>
              <w:rPr>
                <w:rFonts w:ascii="Roboto" w:hAnsi="Roboto"/>
                <w:b/>
                <w:color w:val="FFFFFF" w:themeColor="background1"/>
                <w:sz w:val="18"/>
              </w:rPr>
            </w:pPr>
            <w:r>
              <w:rPr>
                <w:rFonts w:ascii="Roboto" w:hAnsi="Roboto"/>
                <w:b/>
                <w:color w:val="FFFFFF" w:themeColor="background1"/>
                <w:sz w:val="18"/>
              </w:rPr>
              <w:t>Product Name (IS845</w:t>
            </w:r>
            <w:r w:rsidR="000F17F5" w:rsidRPr="000F17F5">
              <w:rPr>
                <w:rFonts w:ascii="Roboto" w:hAnsi="Roboto"/>
                <w:b/>
                <w:color w:val="FFFFFF" w:themeColor="background1"/>
                <w:sz w:val="18"/>
              </w:rPr>
              <w:t>):</w:t>
            </w:r>
          </w:p>
        </w:tc>
        <w:tc>
          <w:tcPr>
            <w:tcW w:w="6019" w:type="dxa"/>
            <w:gridSpan w:val="2"/>
            <w:tcBorders>
              <w:left w:val="nil"/>
            </w:tcBorders>
            <w:shd w:val="clear" w:color="auto" w:fill="632573"/>
          </w:tcPr>
          <w:p w:rsidR="00C15C9A" w:rsidRPr="000F17F5" w:rsidRDefault="00414904" w:rsidP="00030A62">
            <w:pPr>
              <w:pStyle w:val="TableParagraph"/>
              <w:spacing w:before="25"/>
              <w:ind w:left="173"/>
              <w:rPr>
                <w:rFonts w:ascii="Roboto" w:hAnsi="Roboto"/>
                <w:b/>
                <w:color w:val="FFFFFF" w:themeColor="background1"/>
                <w:sz w:val="18"/>
              </w:rPr>
            </w:pPr>
            <w:r>
              <w:rPr>
                <w:rFonts w:ascii="Roboto" w:hAnsi="Roboto"/>
                <w:b/>
                <w:color w:val="FFFFFF" w:themeColor="background1"/>
                <w:sz w:val="18"/>
              </w:rPr>
              <w:t xml:space="preserve">Buy to Let 2 </w:t>
            </w:r>
            <w:r w:rsidR="00FC4E41">
              <w:rPr>
                <w:rFonts w:ascii="Roboto" w:hAnsi="Roboto"/>
                <w:b/>
                <w:color w:val="FFFFFF" w:themeColor="background1"/>
                <w:sz w:val="18"/>
              </w:rPr>
              <w:t>Year Discount</w:t>
            </w:r>
            <w:r w:rsidR="001F5FC0">
              <w:rPr>
                <w:rFonts w:ascii="Roboto" w:hAnsi="Roboto"/>
                <w:b/>
                <w:color w:val="FFFFFF" w:themeColor="background1"/>
                <w:sz w:val="18"/>
              </w:rPr>
              <w:t xml:space="preserve"> 80% LTV</w:t>
            </w:r>
          </w:p>
        </w:tc>
      </w:tr>
      <w:tr w:rsidR="00C15C9A" w:rsidRPr="000F17F5">
        <w:trPr>
          <w:trHeight w:val="26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Maximum Loan to Value (LTV)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C15C9A" w:rsidRPr="000F17F5" w:rsidRDefault="00945047">
            <w:pPr>
              <w:pStyle w:val="TableParagraph"/>
              <w:spacing w:before="25"/>
              <w:ind w:left="173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80</w:t>
            </w:r>
            <w:r w:rsidR="000F17F5" w:rsidRPr="000F17F5">
              <w:rPr>
                <w:rFonts w:ascii="Roboto" w:hAnsi="Roboto"/>
                <w:sz w:val="16"/>
              </w:rPr>
              <w:t>% LTV</w:t>
            </w:r>
          </w:p>
        </w:tc>
        <w:tc>
          <w:tcPr>
            <w:tcW w:w="4722" w:type="dxa"/>
            <w:tcBorders>
              <w:left w:val="nil"/>
            </w:tcBorders>
          </w:tcPr>
          <w:p w:rsidR="00C15C9A" w:rsidRPr="000F17F5" w:rsidRDefault="00C15C9A">
            <w:pPr>
              <w:pStyle w:val="TableParagraph"/>
              <w:spacing w:before="0"/>
              <w:ind w:left="0"/>
              <w:rPr>
                <w:rFonts w:ascii="Roboto" w:hAnsi="Roboto"/>
                <w:sz w:val="14"/>
              </w:rPr>
            </w:pPr>
          </w:p>
        </w:tc>
      </w:tr>
      <w:tr w:rsidR="00C15C9A" w:rsidRPr="000F17F5" w:rsidTr="000F17F5">
        <w:trPr>
          <w:trHeight w:val="48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 w:rsidP="000F17F5">
            <w:pPr>
              <w:pStyle w:val="TableParagraph"/>
              <w:spacing w:before="0"/>
              <w:ind w:left="0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</w:rPr>
              <w:t xml:space="preserve">  </w:t>
            </w:r>
            <w:r w:rsidRPr="000F17F5">
              <w:rPr>
                <w:rFonts w:ascii="Roboto" w:hAnsi="Roboto"/>
                <w:b/>
                <w:sz w:val="16"/>
              </w:rPr>
              <w:t>Initial Variable Interest Rate, currently:</w:t>
            </w:r>
          </w:p>
        </w:tc>
        <w:tc>
          <w:tcPr>
            <w:tcW w:w="6019" w:type="dxa"/>
            <w:gridSpan w:val="2"/>
            <w:tcBorders>
              <w:left w:val="nil"/>
            </w:tcBorders>
          </w:tcPr>
          <w:p w:rsidR="00C15C9A" w:rsidRPr="000F17F5" w:rsidRDefault="00945047" w:rsidP="00945047">
            <w:pPr>
              <w:pStyle w:val="TableParagraph"/>
              <w:ind w:left="173"/>
              <w:rPr>
                <w:rFonts w:ascii="Roboto" w:hAnsi="Roboto"/>
                <w:sz w:val="16"/>
              </w:rPr>
            </w:pPr>
            <w:r w:rsidRPr="00516C35">
              <w:rPr>
                <w:rFonts w:ascii="Roboto" w:hAnsi="Roboto"/>
                <w:b/>
                <w:sz w:val="16"/>
              </w:rPr>
              <w:t>3.34</w:t>
            </w:r>
            <w:r w:rsidR="000F17F5" w:rsidRPr="00516C35">
              <w:rPr>
                <w:rFonts w:ascii="Roboto" w:hAnsi="Roboto"/>
                <w:b/>
                <w:sz w:val="16"/>
              </w:rPr>
              <w:t xml:space="preserve">% </w:t>
            </w:r>
            <w:r w:rsidR="00030A62" w:rsidRPr="00516C35">
              <w:rPr>
                <w:rFonts w:ascii="Roboto" w:hAnsi="Roboto"/>
                <w:sz w:val="16"/>
              </w:rPr>
              <w:t>(</w:t>
            </w:r>
            <w:r w:rsidRPr="00516C35">
              <w:rPr>
                <w:rFonts w:ascii="Roboto" w:hAnsi="Roboto"/>
                <w:sz w:val="16"/>
              </w:rPr>
              <w:t>1.90%</w:t>
            </w:r>
            <w:r w:rsidR="00512F85" w:rsidRPr="00516C35">
              <w:rPr>
                <w:rFonts w:ascii="Roboto" w:hAnsi="Roboto"/>
                <w:sz w:val="16"/>
              </w:rPr>
              <w:t xml:space="preserve"> </w:t>
            </w:r>
            <w:r w:rsidR="00512F85">
              <w:rPr>
                <w:rFonts w:ascii="Roboto" w:hAnsi="Roboto"/>
                <w:sz w:val="16"/>
              </w:rPr>
              <w:t>discount from our Standard Variable Rate for</w:t>
            </w:r>
            <w:r w:rsidR="00414904">
              <w:rPr>
                <w:rFonts w:ascii="Roboto" w:hAnsi="Roboto"/>
                <w:sz w:val="16"/>
              </w:rPr>
              <w:t xml:space="preserve"> 2</w:t>
            </w:r>
            <w:r w:rsidR="00512F85">
              <w:rPr>
                <w:rFonts w:ascii="Roboto" w:hAnsi="Roboto"/>
                <w:sz w:val="16"/>
              </w:rPr>
              <w:t xml:space="preserve"> years. The discount is subject to a minimum interest rate “floor” of 2.00%</w:t>
            </w:r>
            <w:r w:rsidR="00030A62">
              <w:rPr>
                <w:rFonts w:ascii="Roboto" w:hAnsi="Roboto"/>
                <w:sz w:val="16"/>
              </w:rPr>
              <w:t>)</w:t>
            </w:r>
          </w:p>
        </w:tc>
      </w:tr>
      <w:tr w:rsidR="00C15C9A" w:rsidRPr="000F17F5" w:rsidTr="000F17F5">
        <w:trPr>
          <w:trHeight w:val="46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ind w:right="91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Followed by our Standard Variable Rate thereafter, currently:</w:t>
            </w:r>
          </w:p>
        </w:tc>
        <w:tc>
          <w:tcPr>
            <w:tcW w:w="6019" w:type="dxa"/>
            <w:gridSpan w:val="2"/>
            <w:tcBorders>
              <w:left w:val="nil"/>
            </w:tcBorders>
          </w:tcPr>
          <w:p w:rsidR="00C15C9A" w:rsidRPr="00A13E6E" w:rsidRDefault="000F17F5" w:rsidP="00F97F44">
            <w:pPr>
              <w:pStyle w:val="TableParagraph"/>
              <w:ind w:left="173"/>
              <w:rPr>
                <w:rFonts w:ascii="Roboto" w:hAnsi="Roboto"/>
                <w:sz w:val="16"/>
              </w:rPr>
            </w:pPr>
            <w:r w:rsidRPr="00A13E6E">
              <w:rPr>
                <w:rFonts w:ascii="Roboto" w:hAnsi="Roboto"/>
                <w:b/>
                <w:sz w:val="16"/>
              </w:rPr>
              <w:t>5.</w:t>
            </w:r>
            <w:r w:rsidR="00E023D3" w:rsidRPr="00A13E6E">
              <w:rPr>
                <w:rFonts w:ascii="Roboto" w:hAnsi="Roboto"/>
                <w:b/>
                <w:sz w:val="16"/>
              </w:rPr>
              <w:t>2</w:t>
            </w:r>
            <w:r w:rsidR="00435531" w:rsidRPr="00A13E6E">
              <w:rPr>
                <w:rFonts w:ascii="Roboto" w:hAnsi="Roboto"/>
                <w:b/>
                <w:sz w:val="16"/>
              </w:rPr>
              <w:t>4</w:t>
            </w:r>
            <w:r w:rsidRPr="00A13E6E">
              <w:rPr>
                <w:rFonts w:ascii="Roboto" w:hAnsi="Roboto"/>
                <w:b/>
                <w:sz w:val="16"/>
              </w:rPr>
              <w:t xml:space="preserve">% </w:t>
            </w:r>
            <w:r w:rsidRPr="00A13E6E">
              <w:rPr>
                <w:rFonts w:ascii="Roboto" w:hAnsi="Roboto"/>
                <w:sz w:val="16"/>
              </w:rPr>
              <w:t>(The Society's Standard Variable Rate is set by its Board of Directors).</w:t>
            </w:r>
          </w:p>
        </w:tc>
      </w:tr>
      <w:tr w:rsidR="00C15C9A" w:rsidRPr="000F17F5">
        <w:trPr>
          <w:trHeight w:val="28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spacing w:before="51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The Overall Cost for Comparison is: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C15C9A" w:rsidRPr="00C821C2" w:rsidRDefault="005307E3" w:rsidP="00DE2D71">
            <w:pPr>
              <w:pStyle w:val="TableParagraph"/>
              <w:ind w:left="173"/>
              <w:rPr>
                <w:rFonts w:ascii="Roboto" w:hAnsi="Roboto"/>
                <w:color w:val="FF0000"/>
                <w:sz w:val="16"/>
              </w:rPr>
            </w:pPr>
            <w:r w:rsidRPr="005307E3">
              <w:rPr>
                <w:rFonts w:ascii="Roboto" w:hAnsi="Roboto"/>
                <w:b/>
                <w:sz w:val="18"/>
              </w:rPr>
              <w:t>5.2</w:t>
            </w:r>
            <w:r w:rsidR="0089788D" w:rsidRPr="005307E3">
              <w:rPr>
                <w:rFonts w:ascii="Roboto" w:hAnsi="Roboto"/>
                <w:b/>
                <w:sz w:val="18"/>
              </w:rPr>
              <w:t>%</w:t>
            </w:r>
            <w:r w:rsidR="008A32AC" w:rsidRPr="005307E3">
              <w:rPr>
                <w:rFonts w:ascii="Roboto" w:hAnsi="Roboto"/>
                <w:b/>
                <w:sz w:val="18"/>
              </w:rPr>
              <w:t xml:space="preserve"> </w:t>
            </w:r>
            <w:r w:rsidR="000F17F5" w:rsidRPr="005307E3">
              <w:rPr>
                <w:rFonts w:ascii="Roboto" w:hAnsi="Roboto"/>
                <w:sz w:val="16"/>
              </w:rPr>
              <w:t>APRC</w:t>
            </w:r>
          </w:p>
        </w:tc>
        <w:tc>
          <w:tcPr>
            <w:tcW w:w="4722" w:type="dxa"/>
            <w:tcBorders>
              <w:left w:val="nil"/>
            </w:tcBorders>
          </w:tcPr>
          <w:p w:rsidR="00C15C9A" w:rsidRPr="00C821C2" w:rsidRDefault="00C15C9A" w:rsidP="00DE2D71">
            <w:pPr>
              <w:pStyle w:val="TableParagraph"/>
              <w:spacing w:before="0"/>
              <w:ind w:left="0"/>
              <w:rPr>
                <w:rFonts w:ascii="Roboto" w:hAnsi="Roboto"/>
                <w:color w:val="FF0000"/>
                <w:sz w:val="14"/>
              </w:rPr>
            </w:pPr>
          </w:p>
        </w:tc>
      </w:tr>
      <w:tr w:rsidR="00C15C9A" w:rsidRPr="000F17F5">
        <w:trPr>
          <w:trHeight w:val="26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Interest Calculated: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C15C9A" w:rsidRPr="000F17F5" w:rsidRDefault="000F17F5">
            <w:pPr>
              <w:pStyle w:val="TableParagraph"/>
              <w:ind w:left="173"/>
              <w:rPr>
                <w:rFonts w:ascii="Roboto" w:hAnsi="Roboto"/>
                <w:sz w:val="16"/>
              </w:rPr>
            </w:pPr>
            <w:r w:rsidRPr="000F17F5">
              <w:rPr>
                <w:rFonts w:ascii="Roboto" w:hAnsi="Roboto"/>
                <w:sz w:val="16"/>
              </w:rPr>
              <w:t>Daily</w:t>
            </w:r>
          </w:p>
        </w:tc>
        <w:tc>
          <w:tcPr>
            <w:tcW w:w="4722" w:type="dxa"/>
            <w:tcBorders>
              <w:left w:val="nil"/>
            </w:tcBorders>
          </w:tcPr>
          <w:p w:rsidR="00C15C9A" w:rsidRPr="000F17F5" w:rsidRDefault="00C15C9A">
            <w:pPr>
              <w:pStyle w:val="TableParagraph"/>
              <w:spacing w:before="0"/>
              <w:ind w:left="0"/>
              <w:rPr>
                <w:rFonts w:ascii="Roboto" w:hAnsi="Roboto"/>
                <w:sz w:val="14"/>
              </w:rPr>
            </w:pPr>
          </w:p>
        </w:tc>
      </w:tr>
    </w:tbl>
    <w:p w:rsidR="000F17F5" w:rsidRPr="00585EF7" w:rsidRDefault="000F17F5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055"/>
        <w:gridCol w:w="1297"/>
        <w:gridCol w:w="4722"/>
      </w:tblGrid>
      <w:tr w:rsidR="000F17F5" w:rsidRPr="000F17F5" w:rsidTr="000F17F5">
        <w:trPr>
          <w:trHeight w:val="220"/>
        </w:trPr>
        <w:tc>
          <w:tcPr>
            <w:tcW w:w="9641" w:type="dxa"/>
            <w:gridSpan w:val="4"/>
            <w:shd w:val="clear" w:color="auto" w:fill="632573"/>
          </w:tcPr>
          <w:p w:rsidR="00C15C9A" w:rsidRPr="000F17F5" w:rsidRDefault="000F17F5">
            <w:pPr>
              <w:pStyle w:val="TableParagraph"/>
              <w:spacing w:before="25" w:line="178" w:lineRule="exact"/>
              <w:rPr>
                <w:rFonts w:ascii="Roboto" w:hAnsi="Roboto"/>
                <w:b/>
                <w:color w:val="FFFFFF" w:themeColor="background1"/>
                <w:sz w:val="16"/>
              </w:rPr>
            </w:pPr>
            <w:r w:rsidRPr="000F17F5">
              <w:rPr>
                <w:rFonts w:ascii="Roboto" w:hAnsi="Roboto"/>
                <w:b/>
                <w:color w:val="FFFFFF" w:themeColor="background1"/>
                <w:sz w:val="16"/>
              </w:rPr>
              <w:t>Product Criteria (All Mortgages are subject to status meeting our current criteria)</w:t>
            </w:r>
          </w:p>
        </w:tc>
      </w:tr>
      <w:tr w:rsidR="00C15C9A" w:rsidRPr="000F17F5">
        <w:trPr>
          <w:trHeight w:val="240"/>
        </w:trPr>
        <w:tc>
          <w:tcPr>
            <w:tcW w:w="567" w:type="dxa"/>
            <w:tcBorders>
              <w:bottom w:val="nil"/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Age</w:t>
            </w:r>
          </w:p>
        </w:tc>
        <w:tc>
          <w:tcPr>
            <w:tcW w:w="3055" w:type="dxa"/>
            <w:tcBorders>
              <w:left w:val="nil"/>
              <w:bottom w:val="nil"/>
              <w:right w:val="nil"/>
            </w:tcBorders>
          </w:tcPr>
          <w:p w:rsidR="00C15C9A" w:rsidRPr="000F17F5" w:rsidRDefault="00516C35">
            <w:pPr>
              <w:pStyle w:val="TableParagraph"/>
              <w:ind w:left="110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Minimum  - 21</w:t>
            </w:r>
            <w:r w:rsidR="00030A62">
              <w:rPr>
                <w:rFonts w:ascii="Roboto" w:hAnsi="Roboto"/>
                <w:sz w:val="16"/>
              </w:rPr>
              <w:t xml:space="preserve"> / Maximum – No Age Limit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C15C9A" w:rsidRPr="000F17F5" w:rsidRDefault="000F17F5">
            <w:pPr>
              <w:pStyle w:val="TableParagraph"/>
              <w:ind w:left="108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Minimum Loan</w:t>
            </w:r>
          </w:p>
        </w:tc>
        <w:tc>
          <w:tcPr>
            <w:tcW w:w="4722" w:type="dxa"/>
            <w:tcBorders>
              <w:left w:val="nil"/>
              <w:bottom w:val="nil"/>
            </w:tcBorders>
          </w:tcPr>
          <w:p w:rsidR="00C15C9A" w:rsidRPr="00626DE1" w:rsidRDefault="00516C35">
            <w:pPr>
              <w:pStyle w:val="TableParagraph"/>
              <w:ind w:left="153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£80</w:t>
            </w:r>
            <w:r w:rsidR="00626DE1">
              <w:rPr>
                <w:rFonts w:ascii="Roboto" w:hAnsi="Roboto"/>
                <w:sz w:val="16"/>
              </w:rPr>
              <w:t>,000</w:t>
            </w:r>
          </w:p>
        </w:tc>
      </w:tr>
      <w:tr w:rsidR="00C15C9A" w:rsidRPr="000F17F5" w:rsidTr="00280B6F">
        <w:trPr>
          <w:trHeight w:val="1490"/>
        </w:trPr>
        <w:tc>
          <w:tcPr>
            <w:tcW w:w="567" w:type="dxa"/>
            <w:tcBorders>
              <w:top w:val="nil"/>
              <w:right w:val="nil"/>
            </w:tcBorders>
          </w:tcPr>
          <w:p w:rsidR="00C15C9A" w:rsidRPr="000F17F5" w:rsidRDefault="000F17F5">
            <w:pPr>
              <w:pStyle w:val="TableParagraph"/>
              <w:spacing w:before="0" w:line="175" w:lineRule="exact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Term</w:t>
            </w:r>
          </w:p>
        </w:tc>
        <w:tc>
          <w:tcPr>
            <w:tcW w:w="3055" w:type="dxa"/>
            <w:tcBorders>
              <w:top w:val="nil"/>
              <w:left w:val="nil"/>
              <w:right w:val="nil"/>
            </w:tcBorders>
          </w:tcPr>
          <w:p w:rsidR="00675244" w:rsidRDefault="00006F10" w:rsidP="00675244">
            <w:pPr>
              <w:pStyle w:val="TableParagraph"/>
              <w:spacing w:before="0" w:line="175" w:lineRule="exact"/>
              <w:ind w:left="110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Minimum  -  2</w:t>
            </w:r>
            <w:r w:rsidR="000F17F5" w:rsidRPr="000F17F5">
              <w:rPr>
                <w:rFonts w:ascii="Roboto" w:hAnsi="Roboto"/>
                <w:sz w:val="16"/>
              </w:rPr>
              <w:t xml:space="preserve"> years / Maximum  -  40 years</w:t>
            </w:r>
          </w:p>
          <w:p w:rsidR="00675244" w:rsidRDefault="00675244" w:rsidP="00675244">
            <w:pPr>
              <w:pStyle w:val="TableParagraph"/>
              <w:spacing w:before="0" w:line="175" w:lineRule="exact"/>
              <w:ind w:left="110"/>
              <w:rPr>
                <w:rFonts w:ascii="Roboto" w:hAnsi="Roboto"/>
                <w:sz w:val="16"/>
              </w:rPr>
            </w:pPr>
          </w:p>
          <w:p w:rsidR="00675244" w:rsidRDefault="00675244" w:rsidP="00675244">
            <w:pPr>
              <w:pStyle w:val="TableParagraph"/>
              <w:spacing w:before="0" w:line="1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675244" w:rsidRDefault="00675244" w:rsidP="00675244">
            <w:pPr>
              <w:pStyle w:val="TableParagraph"/>
              <w:spacing w:before="0" w:line="175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5244" w:rsidRDefault="00675244" w:rsidP="00675244">
            <w:pPr>
              <w:pStyle w:val="TableParagraph"/>
              <w:spacing w:before="0" w:line="175" w:lineRule="exact"/>
              <w:ind w:left="0"/>
              <w:rPr>
                <w:rFonts w:ascii="Roboto" w:hAnsi="Roboto"/>
                <w:sz w:val="16"/>
              </w:rPr>
            </w:pPr>
          </w:p>
          <w:p w:rsidR="008913FA" w:rsidRPr="000F17F5" w:rsidRDefault="008913FA" w:rsidP="00675244">
            <w:pPr>
              <w:pStyle w:val="TableParagraph"/>
              <w:spacing w:before="0" w:line="175" w:lineRule="exact"/>
              <w:ind w:left="0"/>
              <w:rPr>
                <w:rFonts w:ascii="Roboto" w:hAnsi="Roboto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C15C9A" w:rsidRPr="000F17F5" w:rsidRDefault="000F17F5">
            <w:pPr>
              <w:pStyle w:val="TableParagraph"/>
              <w:spacing w:before="0" w:line="175" w:lineRule="exact"/>
              <w:ind w:left="108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Maximum Loan</w:t>
            </w:r>
          </w:p>
        </w:tc>
        <w:tc>
          <w:tcPr>
            <w:tcW w:w="4722" w:type="dxa"/>
            <w:tcBorders>
              <w:top w:val="nil"/>
              <w:left w:val="nil"/>
            </w:tcBorders>
          </w:tcPr>
          <w:p w:rsidR="00C15C9A" w:rsidRPr="000F17F5" w:rsidRDefault="004B5817" w:rsidP="00A13687">
            <w:pPr>
              <w:pStyle w:val="TableParagraph"/>
              <w:spacing w:before="0" w:line="175" w:lineRule="exact"/>
              <w:ind w:left="153"/>
              <w:rPr>
                <w:rFonts w:ascii="Roboto" w:hAnsi="Roboto"/>
                <w:sz w:val="16"/>
              </w:rPr>
            </w:pPr>
            <w:r w:rsidRPr="00675244">
              <w:rPr>
                <w:rFonts w:ascii="Roboto" w:hAnsi="Roboto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6731C0" wp14:editId="08EC810C">
                      <wp:simplePos x="0" y="0"/>
                      <wp:positionH relativeFrom="column">
                        <wp:posOffset>-3110230</wp:posOffset>
                      </wp:positionH>
                      <wp:positionV relativeFrom="paragraph">
                        <wp:posOffset>103504</wp:posOffset>
                      </wp:positionV>
                      <wp:extent cx="6096000" cy="790575"/>
                      <wp:effectExtent l="0" t="0" r="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344" w:rsidRPr="00F97344" w:rsidRDefault="00F97344" w:rsidP="00F97344">
                                  <w:pPr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</w:pPr>
                                  <w:r w:rsidRPr="00F97344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>Available to customers who will own no more than 3 Buy-to-Let properties upon approval of application for this mortgage and intend to use the property fo</w:t>
                                  </w:r>
                                  <w:r w:rsidR="00E8701A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>r investment purposes only.  A</w:t>
                                  </w:r>
                                  <w:r w:rsidRPr="00F97344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lso available for Consumer Buy to </w:t>
                                  </w:r>
                                  <w:proofErr w:type="gramStart"/>
                                  <w:r w:rsidRPr="00F97344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>Let</w:t>
                                  </w:r>
                                  <w:proofErr w:type="gramEnd"/>
                                  <w:r w:rsidRPr="00F97344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 re-mortgages only (i.e. where the borrower(s) has acquired the property or already owns the property and is deemed not to be acting predo</w:t>
                                  </w:r>
                                  <w:r w:rsidR="00AF4AFA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minantly for </w:t>
                                  </w:r>
                                  <w:r w:rsidR="00E8701A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>investment</w:t>
                                  </w:r>
                                  <w:r w:rsidR="00AF4AFA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 purposes)</w:t>
                                  </w:r>
                                  <w:r w:rsidRPr="00F97344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. </w:t>
                                  </w:r>
                                  <w:r w:rsidR="00280B6F" w:rsidRPr="00280B6F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>Consume</w:t>
                                  </w:r>
                                  <w:r w:rsidR="00280B6F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>r Buy-to-</w:t>
                                  </w:r>
                                  <w:r w:rsidR="00280B6F" w:rsidRPr="00280B6F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>Let mortgages are regulated.  Plea</w:t>
                                  </w:r>
                                  <w:r w:rsidR="00280B6F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>se speak to your mortgage adviso</w:t>
                                  </w:r>
                                  <w:r w:rsidR="00280B6F" w:rsidRPr="00280B6F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  <w:r w:rsidR="00280B6F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="00280B6F" w:rsidRPr="00280B6F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F97344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37FDB" w:rsidRPr="008913FA" w:rsidRDefault="00637FDB">
                                  <w:pPr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Further Buy-to-Let lending criteria applies. </w:t>
                                  </w:r>
                                  <w:r w:rsidRPr="00675244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For full details please contact our experienced underwriters on 01257 235 001 - Option 2 or at </w:t>
                                  </w:r>
                                  <w:hyperlink r:id="rId6" w:history="1">
                                    <w:r w:rsidR="00DE2D71" w:rsidRPr="00693E4E">
                                      <w:rPr>
                                        <w:rStyle w:val="Hyperlink"/>
                                        <w:rFonts w:ascii="Roboto" w:hAnsi="Roboto" w:cs="Arial"/>
                                        <w:sz w:val="16"/>
                                        <w:szCs w:val="20"/>
                                      </w:rPr>
                                      <w:t>intermediaries@chorleybs.co.uk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73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44.9pt;margin-top:8.15pt;width:480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" stroked="f">
                      <v:textbox>
                        <w:txbxContent>
                          <w:p w:rsidR="00F97344" w:rsidRPr="00F97344" w:rsidRDefault="00F97344" w:rsidP="00F97344">
                            <w:pPr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</w:pPr>
                            <w:r w:rsidRPr="00F97344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>Available to customers who will own no more than 3 Buy-to-Let properties upon approval of application for this mortgage and intend to use the property fo</w:t>
                            </w:r>
                            <w:r w:rsidR="00E8701A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>r investment purposes only.  A</w:t>
                            </w:r>
                            <w:r w:rsidRPr="00F97344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lso available for Consumer Buy to </w:t>
                            </w:r>
                            <w:proofErr w:type="gramStart"/>
                            <w:r w:rsidRPr="00F97344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>Let</w:t>
                            </w:r>
                            <w:proofErr w:type="gramEnd"/>
                            <w:r w:rsidRPr="00F97344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 re-mortgages only (i.e. where the borrower(s) has acquired the property or already owns the property and is deemed not to be acting predo</w:t>
                            </w:r>
                            <w:r w:rsidR="00AF4AFA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minantly for </w:t>
                            </w:r>
                            <w:r w:rsidR="00E8701A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>investment</w:t>
                            </w:r>
                            <w:r w:rsidR="00AF4AFA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 purposes)</w:t>
                            </w:r>
                            <w:r w:rsidRPr="00F97344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. </w:t>
                            </w:r>
                            <w:r w:rsidR="00280B6F" w:rsidRPr="00280B6F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>Consume</w:t>
                            </w:r>
                            <w:r w:rsidR="00280B6F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>r Buy-to-</w:t>
                            </w:r>
                            <w:r w:rsidR="00280B6F" w:rsidRPr="00280B6F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>Let mortgages are regulated.  Plea</w:t>
                            </w:r>
                            <w:r w:rsidR="00280B6F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>se speak to your mortgage adviso</w:t>
                            </w:r>
                            <w:r w:rsidR="00280B6F" w:rsidRPr="00280B6F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>r</w:t>
                            </w:r>
                            <w:r w:rsidR="00280B6F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280B6F" w:rsidRPr="00280B6F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97344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637FDB" w:rsidRPr="008913FA" w:rsidRDefault="00637FDB">
                            <w:pPr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Further Buy-to-Let lending criteria applies. </w:t>
                            </w:r>
                            <w:r w:rsidRPr="00675244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For full details please contact our experienced underwriters on 01257 235 001 - Option 2 or at </w:t>
                            </w:r>
                            <w:hyperlink r:id="rId7" w:history="1">
                              <w:r w:rsidR="00DE2D71" w:rsidRPr="00693E4E">
                                <w:rPr>
                                  <w:rStyle w:val="Hyperlink"/>
                                  <w:rFonts w:ascii="Roboto" w:hAnsi="Roboto" w:cs="Arial"/>
                                  <w:sz w:val="16"/>
                                  <w:szCs w:val="20"/>
                                </w:rPr>
                                <w:t>intermediaries@chorleybs.co.uk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088">
              <w:rPr>
                <w:rFonts w:ascii="Roboto" w:hAnsi="Roboto"/>
                <w:sz w:val="16"/>
              </w:rPr>
              <w:t>£350,000</w:t>
            </w:r>
            <w:r w:rsidR="000F17F5" w:rsidRPr="000F17F5">
              <w:rPr>
                <w:rFonts w:ascii="Roboto" w:hAnsi="Roboto"/>
                <w:sz w:val="16"/>
              </w:rPr>
              <w:t xml:space="preserve"> </w:t>
            </w:r>
            <w:r w:rsidR="005445AA">
              <w:rPr>
                <w:rFonts w:ascii="Roboto" w:hAnsi="Roboto"/>
                <w:sz w:val="16"/>
              </w:rPr>
              <w:t>subject to LTV</w:t>
            </w:r>
          </w:p>
        </w:tc>
      </w:tr>
    </w:tbl>
    <w:p w:rsidR="000F17F5" w:rsidRDefault="000F17F5">
      <w:pPr>
        <w:rPr>
          <w:sz w:val="6"/>
        </w:rPr>
      </w:pPr>
    </w:p>
    <w:p w:rsidR="007B476C" w:rsidRDefault="007B476C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280B6F" w:rsidRPr="00280B6F" w:rsidTr="008B3656">
        <w:trPr>
          <w:trHeight w:val="220"/>
        </w:trPr>
        <w:tc>
          <w:tcPr>
            <w:tcW w:w="9641" w:type="dxa"/>
            <w:shd w:val="clear" w:color="auto" w:fill="632573"/>
          </w:tcPr>
          <w:p w:rsidR="00280B6F" w:rsidRPr="00280B6F" w:rsidRDefault="00280B6F" w:rsidP="00280B6F">
            <w:pPr>
              <w:spacing w:before="27" w:line="178" w:lineRule="exact"/>
              <w:ind w:left="102"/>
              <w:rPr>
                <w:rFonts w:ascii="Roboto" w:hAnsi="Roboto"/>
                <w:b/>
                <w:color w:val="FFFFFF" w:themeColor="background1"/>
                <w:sz w:val="16"/>
              </w:rPr>
            </w:pPr>
            <w:r w:rsidRPr="00280B6F">
              <w:rPr>
                <w:rFonts w:ascii="Roboto" w:hAnsi="Roboto"/>
                <w:b/>
                <w:color w:val="FFFFFF" w:themeColor="background1"/>
                <w:sz w:val="16"/>
              </w:rPr>
              <w:t>Availability</w:t>
            </w:r>
          </w:p>
        </w:tc>
      </w:tr>
      <w:tr w:rsidR="00280B6F" w:rsidRPr="00280B6F" w:rsidTr="008B3656">
        <w:trPr>
          <w:trHeight w:val="600"/>
        </w:trPr>
        <w:tc>
          <w:tcPr>
            <w:tcW w:w="9641" w:type="dxa"/>
          </w:tcPr>
          <w:p w:rsidR="00280B6F" w:rsidRPr="00280B6F" w:rsidRDefault="00280B6F" w:rsidP="00280B6F">
            <w:pPr>
              <w:spacing w:before="25"/>
              <w:ind w:left="102" w:right="106"/>
              <w:rPr>
                <w:rFonts w:ascii="Roboto" w:hAnsi="Roboto"/>
                <w:sz w:val="16"/>
                <w:szCs w:val="16"/>
              </w:rPr>
            </w:pPr>
            <w:r w:rsidRPr="0062619B">
              <w:rPr>
                <w:rFonts w:ascii="Roboto" w:hAnsi="Roboto"/>
                <w:sz w:val="16"/>
              </w:rPr>
              <w:t>Available for house purchases and re-mortg</w:t>
            </w:r>
            <w:r w:rsidR="00945047" w:rsidRPr="0062619B">
              <w:rPr>
                <w:rFonts w:ascii="Roboto" w:hAnsi="Roboto"/>
                <w:sz w:val="16"/>
              </w:rPr>
              <w:t>ages with a mortgage of up to 80</w:t>
            </w:r>
            <w:r w:rsidRPr="0062619B">
              <w:rPr>
                <w:rFonts w:ascii="Roboto" w:hAnsi="Roboto"/>
                <w:sz w:val="16"/>
              </w:rPr>
              <w:t xml:space="preserve">% LTV. The mortgage is secured against your home. </w:t>
            </w:r>
            <w:r w:rsidRPr="00280B6F">
              <w:rPr>
                <w:rFonts w:ascii="Roboto" w:hAnsi="Roboto"/>
                <w:sz w:val="16"/>
              </w:rPr>
              <w:t xml:space="preserve">Some property types and locations are not acceptable, for further information please speak to your mortgage advisor. </w:t>
            </w:r>
            <w:r w:rsidRPr="00280B6F">
              <w:rPr>
                <w:rFonts w:ascii="Roboto" w:hAnsi="Roboto"/>
                <w:sz w:val="16"/>
                <w:szCs w:val="16"/>
              </w:rPr>
              <w:t>With a variable rate product, payments may vary as interest rates change.</w:t>
            </w:r>
          </w:p>
          <w:p w:rsidR="00280B6F" w:rsidRPr="00280B6F" w:rsidRDefault="00280B6F" w:rsidP="00280B6F">
            <w:pPr>
              <w:spacing w:before="25"/>
              <w:ind w:left="102" w:right="106"/>
              <w:rPr>
                <w:rFonts w:ascii="Roboto" w:hAnsi="Roboto"/>
                <w:sz w:val="16"/>
              </w:rPr>
            </w:pPr>
          </w:p>
        </w:tc>
      </w:tr>
    </w:tbl>
    <w:p w:rsidR="007B476C" w:rsidRPr="00585EF7" w:rsidRDefault="007B476C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0F17F5" w:rsidRPr="000F17F5" w:rsidTr="000F17F5">
        <w:trPr>
          <w:trHeight w:val="220"/>
        </w:trPr>
        <w:tc>
          <w:tcPr>
            <w:tcW w:w="9641" w:type="dxa"/>
            <w:shd w:val="clear" w:color="auto" w:fill="632573"/>
          </w:tcPr>
          <w:p w:rsidR="00C15C9A" w:rsidRPr="000F17F5" w:rsidRDefault="00CB5E4C">
            <w:pPr>
              <w:pStyle w:val="TableParagraph"/>
              <w:spacing w:line="175" w:lineRule="exact"/>
              <w:rPr>
                <w:rFonts w:ascii="Roboto" w:hAnsi="Roboto"/>
                <w:b/>
                <w:color w:val="FFFFFF" w:themeColor="background1"/>
                <w:sz w:val="16"/>
              </w:rPr>
            </w:pPr>
            <w:r>
              <w:rPr>
                <w:rFonts w:ascii="Roboto" w:hAnsi="Roboto"/>
                <w:b/>
                <w:color w:val="FFFFFF" w:themeColor="background1"/>
                <w:sz w:val="16"/>
              </w:rPr>
              <w:t>Affordability</w:t>
            </w:r>
          </w:p>
        </w:tc>
      </w:tr>
      <w:tr w:rsidR="00C15C9A" w:rsidRPr="000F17F5" w:rsidTr="007B476C">
        <w:trPr>
          <w:trHeight w:val="960"/>
        </w:trPr>
        <w:tc>
          <w:tcPr>
            <w:tcW w:w="9641" w:type="dxa"/>
          </w:tcPr>
          <w:p w:rsidR="00675244" w:rsidRPr="00675244" w:rsidRDefault="00675244" w:rsidP="00675244">
            <w:pPr>
              <w:rPr>
                <w:rFonts w:ascii="Roboto" w:hAnsi="Roboto" w:cs="Arial"/>
                <w:sz w:val="16"/>
                <w:szCs w:val="20"/>
              </w:rPr>
            </w:pPr>
            <w:r w:rsidRPr="00675244">
              <w:rPr>
                <w:rFonts w:ascii="Roboto" w:hAnsi="Roboto" w:cs="Arial"/>
                <w:sz w:val="16"/>
                <w:szCs w:val="20"/>
              </w:rPr>
              <w:t xml:space="preserve">Applicants must have a minimum gross annual income of £20,000 (single applicants) and £25,000 (joint applications).  Our decision to lend is based on your client(s) meeting minimum income requirements and Income Coverage Ratios (ICRs). </w:t>
            </w:r>
          </w:p>
          <w:p w:rsidR="00675244" w:rsidRPr="00675244" w:rsidRDefault="00675244" w:rsidP="0067524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="Roboto" w:hAnsi="Roboto" w:cs="Arial"/>
                <w:sz w:val="16"/>
                <w:szCs w:val="20"/>
              </w:rPr>
            </w:pPr>
            <w:r w:rsidRPr="00675244">
              <w:rPr>
                <w:rFonts w:ascii="Roboto" w:hAnsi="Roboto" w:cs="Arial"/>
                <w:sz w:val="16"/>
                <w:szCs w:val="20"/>
              </w:rPr>
              <w:t xml:space="preserve">Basic rate tax payers – rental yield must cover 125% of the mortgage interest payment when stress tested at the </w:t>
            </w:r>
            <w:proofErr w:type="gramStart"/>
            <w:r w:rsidRPr="00675244">
              <w:rPr>
                <w:rFonts w:ascii="Roboto" w:hAnsi="Roboto" w:cs="Arial"/>
                <w:sz w:val="16"/>
                <w:szCs w:val="20"/>
              </w:rPr>
              <w:t>higher</w:t>
            </w:r>
            <w:proofErr w:type="gramEnd"/>
            <w:r w:rsidRPr="00675244">
              <w:rPr>
                <w:rFonts w:ascii="Roboto" w:hAnsi="Roboto" w:cs="Arial"/>
                <w:sz w:val="16"/>
                <w:szCs w:val="20"/>
              </w:rPr>
              <w:t xml:space="preserve"> of 5.50% or the mortgage interest rate plus 2.00%.</w:t>
            </w:r>
          </w:p>
          <w:p w:rsidR="00CB5E4C" w:rsidRPr="00675244" w:rsidRDefault="00675244" w:rsidP="0067524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675244">
              <w:rPr>
                <w:rFonts w:ascii="Roboto" w:hAnsi="Roboto" w:cs="Arial"/>
                <w:sz w:val="16"/>
                <w:szCs w:val="20"/>
              </w:rPr>
              <w:t>Higher and additional rate tax paye</w:t>
            </w:r>
            <w:r w:rsidR="003E7F7C">
              <w:rPr>
                <w:rFonts w:ascii="Roboto" w:hAnsi="Roboto" w:cs="Arial"/>
                <w:sz w:val="16"/>
                <w:szCs w:val="20"/>
              </w:rPr>
              <w:t>rs – rental yield must cover 148</w:t>
            </w:r>
            <w:r w:rsidRPr="00675244">
              <w:rPr>
                <w:rFonts w:ascii="Roboto" w:hAnsi="Roboto" w:cs="Arial"/>
                <w:sz w:val="16"/>
                <w:szCs w:val="20"/>
              </w:rPr>
              <w:t>% of the mortgage interest payment when stress tested at the higher of 5.50% or the mortgage interest rate plus 2.00%</w:t>
            </w:r>
          </w:p>
        </w:tc>
      </w:tr>
    </w:tbl>
    <w:p w:rsidR="007B476C" w:rsidRDefault="007B476C">
      <w:pPr>
        <w:rPr>
          <w:sz w:val="2"/>
        </w:rPr>
      </w:pPr>
    </w:p>
    <w:p w:rsidR="007B476C" w:rsidRDefault="007B476C">
      <w:pPr>
        <w:rPr>
          <w:sz w:val="2"/>
        </w:rPr>
      </w:pPr>
    </w:p>
    <w:p w:rsidR="007B476C" w:rsidRDefault="007B476C">
      <w:pPr>
        <w:rPr>
          <w:sz w:val="2"/>
        </w:rPr>
      </w:pPr>
    </w:p>
    <w:p w:rsidR="004C4AAE" w:rsidRPr="00257434" w:rsidRDefault="004C4AAE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6019"/>
      </w:tblGrid>
      <w:tr w:rsidR="000F17F5" w:rsidRPr="000F17F5" w:rsidTr="000F17F5">
        <w:trPr>
          <w:trHeight w:val="260"/>
        </w:trPr>
        <w:tc>
          <w:tcPr>
            <w:tcW w:w="9641" w:type="dxa"/>
            <w:gridSpan w:val="2"/>
            <w:shd w:val="clear" w:color="auto" w:fill="632573"/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color w:val="FFFFFF" w:themeColor="background1"/>
                <w:sz w:val="16"/>
              </w:rPr>
            </w:pPr>
            <w:r w:rsidRPr="000F17F5">
              <w:rPr>
                <w:rFonts w:ascii="Roboto" w:hAnsi="Roboto"/>
                <w:b/>
                <w:color w:val="FFFFFF" w:themeColor="background1"/>
                <w:sz w:val="16"/>
              </w:rPr>
              <w:t>Fees</w:t>
            </w:r>
          </w:p>
        </w:tc>
      </w:tr>
      <w:tr w:rsidR="00083BCE" w:rsidRPr="000F17F5" w:rsidTr="00A84B62">
        <w:trPr>
          <w:trHeight w:val="237"/>
        </w:trPr>
        <w:tc>
          <w:tcPr>
            <w:tcW w:w="3622" w:type="dxa"/>
            <w:tcBorders>
              <w:right w:val="nil"/>
            </w:tcBorders>
          </w:tcPr>
          <w:p w:rsidR="00083BCE" w:rsidRPr="000F17F5" w:rsidRDefault="00083BCE">
            <w:pPr>
              <w:pStyle w:val="TableParagraph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Application Fee</w:t>
            </w:r>
          </w:p>
        </w:tc>
        <w:tc>
          <w:tcPr>
            <w:tcW w:w="6019" w:type="dxa"/>
            <w:tcBorders>
              <w:left w:val="nil"/>
            </w:tcBorders>
          </w:tcPr>
          <w:p w:rsidR="00083BCE" w:rsidRPr="000F17F5" w:rsidRDefault="00582225" w:rsidP="004B0256">
            <w:pPr>
              <w:pStyle w:val="TableParagraph"/>
              <w:spacing w:before="24" w:line="194" w:lineRule="exact"/>
              <w:ind w:left="0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No application fee</w:t>
            </w:r>
          </w:p>
        </w:tc>
      </w:tr>
      <w:tr w:rsidR="00C15C9A" w:rsidRPr="000F17F5" w:rsidTr="000F17F5">
        <w:trPr>
          <w:trHeight w:val="40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Scheme Fee</w:t>
            </w:r>
          </w:p>
        </w:tc>
        <w:tc>
          <w:tcPr>
            <w:tcW w:w="6019" w:type="dxa"/>
            <w:tcBorders>
              <w:left w:val="nil"/>
            </w:tcBorders>
          </w:tcPr>
          <w:p w:rsidR="00C15C9A" w:rsidRPr="000F17F5" w:rsidRDefault="00B3489E" w:rsidP="00A93A98">
            <w:pPr>
              <w:pStyle w:val="TableParagraph"/>
              <w:spacing w:before="24" w:line="194" w:lineRule="exact"/>
              <w:ind w:left="0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0.75% of the advance</w:t>
            </w:r>
            <w:r w:rsidR="005657D4" w:rsidRPr="005657D4">
              <w:rPr>
                <w:rFonts w:ascii="Roboto" w:hAnsi="Roboto"/>
                <w:sz w:val="16"/>
              </w:rPr>
              <w:t xml:space="preserve"> (can be added to the loan, subject to LTV, or paid on completion. Fees added to the loan will accrue interest. Further details are available on application).</w:t>
            </w:r>
          </w:p>
        </w:tc>
      </w:tr>
      <w:tr w:rsidR="00C15C9A" w:rsidRPr="000F17F5" w:rsidTr="000F17F5">
        <w:trPr>
          <w:trHeight w:val="26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Mortgage Exit Administration Fee</w:t>
            </w:r>
          </w:p>
        </w:tc>
        <w:tc>
          <w:tcPr>
            <w:tcW w:w="6019" w:type="dxa"/>
            <w:tcBorders>
              <w:left w:val="nil"/>
            </w:tcBorders>
          </w:tcPr>
          <w:p w:rsidR="00C15C9A" w:rsidRPr="000F17F5" w:rsidRDefault="000F17F5" w:rsidP="004B0256">
            <w:pPr>
              <w:pStyle w:val="TableParagraph"/>
              <w:ind w:left="0"/>
              <w:rPr>
                <w:rFonts w:ascii="Roboto" w:hAnsi="Roboto"/>
                <w:sz w:val="16"/>
              </w:rPr>
            </w:pPr>
            <w:r w:rsidRPr="000F17F5">
              <w:rPr>
                <w:rFonts w:ascii="Roboto" w:hAnsi="Roboto"/>
                <w:sz w:val="16"/>
              </w:rPr>
              <w:t>£75</w:t>
            </w:r>
            <w:r w:rsidR="00A47C6D">
              <w:rPr>
                <w:rFonts w:ascii="Roboto" w:hAnsi="Roboto"/>
                <w:sz w:val="16"/>
              </w:rPr>
              <w:t>.00</w:t>
            </w:r>
            <w:r w:rsidRPr="000F17F5">
              <w:rPr>
                <w:rFonts w:ascii="Roboto" w:hAnsi="Roboto"/>
                <w:sz w:val="16"/>
              </w:rPr>
              <w:t xml:space="preserve"> (paid on redemption).</w:t>
            </w:r>
          </w:p>
        </w:tc>
      </w:tr>
      <w:tr w:rsidR="00C15C9A" w:rsidRPr="000F17F5" w:rsidTr="000F17F5">
        <w:trPr>
          <w:trHeight w:val="46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Valuation Fee</w:t>
            </w:r>
          </w:p>
        </w:tc>
        <w:tc>
          <w:tcPr>
            <w:tcW w:w="6019" w:type="dxa"/>
            <w:tcBorders>
              <w:left w:val="nil"/>
            </w:tcBorders>
          </w:tcPr>
          <w:p w:rsidR="00C15C9A" w:rsidRPr="000F17F5" w:rsidRDefault="000F17F5" w:rsidP="004B0256">
            <w:pPr>
              <w:pStyle w:val="TableParagraph"/>
              <w:ind w:left="0"/>
              <w:rPr>
                <w:rFonts w:ascii="Roboto" w:hAnsi="Roboto"/>
                <w:sz w:val="16"/>
              </w:rPr>
            </w:pPr>
            <w:r w:rsidRPr="000F17F5">
              <w:rPr>
                <w:rFonts w:ascii="Roboto" w:hAnsi="Roboto"/>
                <w:sz w:val="16"/>
              </w:rPr>
              <w:t xml:space="preserve">Paid directly to </w:t>
            </w:r>
            <w:proofErr w:type="spellStart"/>
            <w:r w:rsidRPr="000F17F5">
              <w:rPr>
                <w:rFonts w:ascii="Roboto" w:hAnsi="Roboto"/>
                <w:sz w:val="16"/>
              </w:rPr>
              <w:t>valuer</w:t>
            </w:r>
            <w:proofErr w:type="spellEnd"/>
            <w:r w:rsidRPr="000F17F5">
              <w:rPr>
                <w:rFonts w:ascii="Roboto" w:hAnsi="Roboto"/>
                <w:sz w:val="16"/>
              </w:rPr>
              <w:t xml:space="preserve"> by the applicant – see Valuation Fee Scale for details.</w:t>
            </w:r>
          </w:p>
          <w:p w:rsidR="00C15C9A" w:rsidRPr="000F17F5" w:rsidRDefault="000F17F5" w:rsidP="004B0256">
            <w:pPr>
              <w:pStyle w:val="TableParagraph"/>
              <w:spacing w:before="49" w:line="175" w:lineRule="exact"/>
              <w:ind w:left="0"/>
              <w:rPr>
                <w:rFonts w:ascii="Roboto" w:hAnsi="Roboto"/>
                <w:sz w:val="16"/>
              </w:rPr>
            </w:pPr>
            <w:r w:rsidRPr="000F17F5">
              <w:rPr>
                <w:rFonts w:ascii="Roboto" w:hAnsi="Roboto"/>
                <w:sz w:val="16"/>
              </w:rPr>
              <w:t>A standard mortgage valuation is required on all properties.</w:t>
            </w:r>
          </w:p>
        </w:tc>
      </w:tr>
      <w:tr w:rsidR="00CB5E4C" w:rsidRPr="000F17F5" w:rsidTr="000F17F5">
        <w:trPr>
          <w:trHeight w:val="460"/>
        </w:trPr>
        <w:tc>
          <w:tcPr>
            <w:tcW w:w="3622" w:type="dxa"/>
            <w:tcBorders>
              <w:right w:val="nil"/>
            </w:tcBorders>
          </w:tcPr>
          <w:p w:rsidR="00CB5E4C" w:rsidRPr="000F17F5" w:rsidRDefault="00CB5E4C">
            <w:pPr>
              <w:pStyle w:val="TableParagraph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Procuration Fee</w:t>
            </w:r>
          </w:p>
        </w:tc>
        <w:tc>
          <w:tcPr>
            <w:tcW w:w="6019" w:type="dxa"/>
            <w:tcBorders>
              <w:left w:val="nil"/>
            </w:tcBorders>
          </w:tcPr>
          <w:p w:rsidR="00CB5E4C" w:rsidRPr="000F17F5" w:rsidRDefault="00CB5E4C" w:rsidP="004B0256">
            <w:pPr>
              <w:pStyle w:val="TableParagraph"/>
              <w:ind w:left="0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A Procuration Fee will be paid to the Introducer</w:t>
            </w:r>
            <w:r w:rsidR="00572D0D">
              <w:rPr>
                <w:rFonts w:ascii="Roboto" w:hAnsi="Roboto"/>
                <w:sz w:val="16"/>
              </w:rPr>
              <w:t xml:space="preserve"> by the Society</w:t>
            </w:r>
            <w:r>
              <w:rPr>
                <w:rFonts w:ascii="Roboto" w:hAnsi="Roboto"/>
                <w:sz w:val="16"/>
              </w:rPr>
              <w:t xml:space="preserve"> upon completion of the mortgage. Please refer to your mortgage Introducer for details.</w:t>
            </w:r>
          </w:p>
        </w:tc>
      </w:tr>
    </w:tbl>
    <w:p w:rsidR="007B476C" w:rsidRDefault="007B476C">
      <w:pPr>
        <w:rPr>
          <w:sz w:val="4"/>
        </w:rPr>
      </w:pPr>
    </w:p>
    <w:p w:rsidR="007B476C" w:rsidRPr="001D672D" w:rsidRDefault="007B476C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6085"/>
      </w:tblGrid>
      <w:tr w:rsidR="000F17F5" w:rsidRPr="000F17F5" w:rsidTr="000129BE">
        <w:trPr>
          <w:trHeight w:val="280"/>
        </w:trPr>
        <w:tc>
          <w:tcPr>
            <w:tcW w:w="9668" w:type="dxa"/>
            <w:gridSpan w:val="2"/>
            <w:shd w:val="clear" w:color="auto" w:fill="632573"/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color w:val="FFFFFF" w:themeColor="background1"/>
                <w:sz w:val="16"/>
              </w:rPr>
            </w:pPr>
            <w:r w:rsidRPr="000F17F5">
              <w:rPr>
                <w:rFonts w:ascii="Roboto" w:hAnsi="Roboto"/>
                <w:b/>
                <w:color w:val="FFFFFF" w:themeColor="background1"/>
                <w:sz w:val="16"/>
              </w:rPr>
              <w:t>Additional Information</w:t>
            </w:r>
          </w:p>
        </w:tc>
      </w:tr>
      <w:tr w:rsidR="00C15C9A" w:rsidRPr="000F17F5" w:rsidTr="000129BE">
        <w:trPr>
          <w:trHeight w:val="280"/>
        </w:trPr>
        <w:tc>
          <w:tcPr>
            <w:tcW w:w="3583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Early Repayment Charge</w:t>
            </w:r>
          </w:p>
        </w:tc>
        <w:tc>
          <w:tcPr>
            <w:tcW w:w="6085" w:type="dxa"/>
            <w:tcBorders>
              <w:left w:val="nil"/>
            </w:tcBorders>
          </w:tcPr>
          <w:p w:rsidR="00C15C9A" w:rsidRPr="000F17F5" w:rsidRDefault="00516C35" w:rsidP="005657D4">
            <w:pPr>
              <w:pStyle w:val="TableParagraph"/>
              <w:spacing w:before="25"/>
              <w:ind w:left="0"/>
              <w:rPr>
                <w:rFonts w:ascii="Roboto" w:hAnsi="Roboto"/>
                <w:sz w:val="16"/>
              </w:rPr>
            </w:pPr>
            <w:r w:rsidRPr="00516C35">
              <w:rPr>
                <w:rFonts w:ascii="Roboto" w:hAnsi="Roboto"/>
                <w:sz w:val="16"/>
              </w:rPr>
              <w:t>1.90</w:t>
            </w:r>
            <w:r w:rsidR="00CB5E4C" w:rsidRPr="00516C35">
              <w:rPr>
                <w:rFonts w:ascii="Roboto" w:hAnsi="Roboto"/>
                <w:sz w:val="16"/>
              </w:rPr>
              <w:t xml:space="preserve">% of the </w:t>
            </w:r>
            <w:r w:rsidR="00CB5E4C">
              <w:rPr>
                <w:rFonts w:ascii="Roboto" w:hAnsi="Roboto"/>
                <w:sz w:val="16"/>
              </w:rPr>
              <w:t xml:space="preserve">redemption balance </w:t>
            </w:r>
            <w:r w:rsidR="00B3489E">
              <w:rPr>
                <w:rFonts w:ascii="Roboto" w:hAnsi="Roboto"/>
                <w:sz w:val="16"/>
              </w:rPr>
              <w:t>for 2 years</w:t>
            </w:r>
          </w:p>
        </w:tc>
      </w:tr>
      <w:tr w:rsidR="00C15C9A" w:rsidRPr="000F17F5" w:rsidTr="000129BE">
        <w:trPr>
          <w:trHeight w:val="440"/>
        </w:trPr>
        <w:tc>
          <w:tcPr>
            <w:tcW w:w="3583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Overpayments</w:t>
            </w:r>
          </w:p>
        </w:tc>
        <w:tc>
          <w:tcPr>
            <w:tcW w:w="6085" w:type="dxa"/>
            <w:tcBorders>
              <w:left w:val="nil"/>
            </w:tcBorders>
          </w:tcPr>
          <w:p w:rsidR="00C15C9A" w:rsidRPr="000F17F5" w:rsidRDefault="000F17F5" w:rsidP="004B0256">
            <w:pPr>
              <w:pStyle w:val="TableParagraph"/>
              <w:ind w:left="0" w:right="418"/>
              <w:rPr>
                <w:rFonts w:ascii="Roboto" w:hAnsi="Roboto"/>
                <w:sz w:val="16"/>
              </w:rPr>
            </w:pPr>
            <w:r w:rsidRPr="000F17F5">
              <w:rPr>
                <w:rFonts w:ascii="Roboto" w:hAnsi="Roboto"/>
                <w:sz w:val="16"/>
              </w:rPr>
              <w:t>The Society will allow overpayments of up to 10% of the capital balance per annum without invoking an early repayment charge.</w:t>
            </w:r>
          </w:p>
        </w:tc>
      </w:tr>
      <w:tr w:rsidR="00C15C9A" w:rsidRPr="000F17F5" w:rsidTr="000129BE">
        <w:trPr>
          <w:trHeight w:val="440"/>
        </w:trPr>
        <w:tc>
          <w:tcPr>
            <w:tcW w:w="3583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Portability</w:t>
            </w:r>
          </w:p>
        </w:tc>
        <w:tc>
          <w:tcPr>
            <w:tcW w:w="6085" w:type="dxa"/>
            <w:tcBorders>
              <w:left w:val="nil"/>
            </w:tcBorders>
          </w:tcPr>
          <w:p w:rsidR="00C15C9A" w:rsidRPr="000F17F5" w:rsidRDefault="0062619B" w:rsidP="0062619B">
            <w:pPr>
              <w:pStyle w:val="TableParagraph"/>
              <w:ind w:left="0" w:right="418"/>
              <w:rPr>
                <w:rFonts w:ascii="Roboto" w:hAnsi="Roboto"/>
                <w:sz w:val="16"/>
              </w:rPr>
            </w:pPr>
            <w:r w:rsidRPr="009E7C6A">
              <w:rPr>
                <w:rFonts w:ascii="Roboto" w:hAnsi="Roboto" w:cstheme="minorHAnsi"/>
                <w:sz w:val="16"/>
              </w:rPr>
              <w:t>You can keep this mortgage should you move to a new property. This mortgage is portable subject to your status meeting our criteria.</w:t>
            </w:r>
          </w:p>
        </w:tc>
      </w:tr>
      <w:tr w:rsidR="00C15C9A" w:rsidRPr="000F17F5" w:rsidTr="000129BE">
        <w:trPr>
          <w:trHeight w:val="317"/>
        </w:trPr>
        <w:tc>
          <w:tcPr>
            <w:tcW w:w="3583" w:type="dxa"/>
            <w:tcBorders>
              <w:bottom w:val="single" w:sz="4" w:space="0" w:color="auto"/>
              <w:right w:val="nil"/>
            </w:tcBorders>
          </w:tcPr>
          <w:p w:rsidR="00C15C9A" w:rsidRPr="000F17F5" w:rsidRDefault="000F17F5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Insurance</w:t>
            </w:r>
          </w:p>
        </w:tc>
        <w:tc>
          <w:tcPr>
            <w:tcW w:w="6085" w:type="dxa"/>
            <w:tcBorders>
              <w:left w:val="nil"/>
              <w:bottom w:val="single" w:sz="4" w:space="0" w:color="auto"/>
            </w:tcBorders>
          </w:tcPr>
          <w:p w:rsidR="00C15C9A" w:rsidRDefault="00083BCE" w:rsidP="004B0256">
            <w:pPr>
              <w:pStyle w:val="TableParagraph"/>
              <w:spacing w:before="49"/>
              <w:ind w:left="0" w:right="106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Landlords insurance on the property to be mortgaged is compulsory.</w:t>
            </w:r>
          </w:p>
          <w:p w:rsidR="002E2C07" w:rsidRPr="000F17F5" w:rsidRDefault="002E2C07" w:rsidP="004B0256">
            <w:pPr>
              <w:pStyle w:val="TableParagraph"/>
              <w:spacing w:before="49"/>
              <w:ind w:left="0" w:right="106"/>
              <w:rPr>
                <w:rFonts w:ascii="Roboto" w:hAnsi="Roboto"/>
                <w:sz w:val="16"/>
              </w:rPr>
            </w:pPr>
          </w:p>
        </w:tc>
      </w:tr>
      <w:tr w:rsidR="002E2C07" w:rsidRPr="000F17F5" w:rsidTr="000129BE">
        <w:trPr>
          <w:trHeight w:val="317"/>
        </w:trPr>
        <w:tc>
          <w:tcPr>
            <w:tcW w:w="3583" w:type="dxa"/>
            <w:tcBorders>
              <w:bottom w:val="single" w:sz="4" w:space="0" w:color="auto"/>
              <w:right w:val="nil"/>
            </w:tcBorders>
          </w:tcPr>
          <w:p w:rsidR="002E2C07" w:rsidRDefault="002E2C07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 xml:space="preserve">Representative Example: </w:t>
            </w:r>
          </w:p>
          <w:p w:rsidR="002E2C07" w:rsidRDefault="002E2C07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</w:p>
          <w:p w:rsidR="002E2C07" w:rsidRDefault="002E2C07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</w:p>
          <w:p w:rsidR="002E2C07" w:rsidRDefault="002E2C07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</w:p>
          <w:p w:rsidR="002E2C07" w:rsidRDefault="002E2C07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</w:p>
          <w:p w:rsidR="002E2C07" w:rsidRDefault="002E2C07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</w:p>
          <w:p w:rsidR="002E2C07" w:rsidRPr="000F17F5" w:rsidRDefault="002E2C07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</w:p>
        </w:tc>
        <w:tc>
          <w:tcPr>
            <w:tcW w:w="6085" w:type="dxa"/>
            <w:tcBorders>
              <w:left w:val="nil"/>
              <w:bottom w:val="single" w:sz="4" w:space="0" w:color="auto"/>
            </w:tcBorders>
          </w:tcPr>
          <w:p w:rsidR="005307E3" w:rsidRPr="00D70DE5" w:rsidRDefault="005307E3" w:rsidP="005307E3">
            <w:pPr>
              <w:pStyle w:val="TableParagraph"/>
              <w:ind w:left="0" w:right="827"/>
              <w:rPr>
                <w:rFonts w:ascii="Roboto" w:hAnsi="Roboto"/>
                <w:sz w:val="16"/>
                <w:szCs w:val="16"/>
              </w:rPr>
            </w:pPr>
            <w:r w:rsidRPr="00D70DE5">
              <w:rPr>
                <w:rFonts w:ascii="Roboto" w:hAnsi="Roboto"/>
                <w:sz w:val="16"/>
                <w:szCs w:val="16"/>
              </w:rPr>
              <w:t xml:space="preserve">The following is a representative example based on a mortgage of £152,613 payable over 25 years initially on a discounted variable rate of 1.90% for 2 years followed by our Standard Variable Rate of 5.24%. In this example you would make an initial payment of £1128.06 then 23 monthly payments of £751.00 followed by 276 monthly payments of £903.40. </w:t>
            </w:r>
          </w:p>
          <w:p w:rsidR="005307E3" w:rsidRPr="00D70DE5" w:rsidRDefault="005307E3" w:rsidP="005307E3">
            <w:pPr>
              <w:pStyle w:val="TableParagraph"/>
              <w:ind w:left="0" w:right="827"/>
              <w:rPr>
                <w:rFonts w:ascii="Roboto" w:hAnsi="Roboto"/>
                <w:sz w:val="16"/>
                <w:szCs w:val="16"/>
              </w:rPr>
            </w:pPr>
          </w:p>
          <w:p w:rsidR="005307E3" w:rsidRPr="00D70DE5" w:rsidRDefault="005307E3" w:rsidP="005307E3">
            <w:pPr>
              <w:pStyle w:val="TableParagraph"/>
              <w:ind w:left="0" w:right="827"/>
              <w:rPr>
                <w:rFonts w:ascii="Roboto" w:hAnsi="Roboto"/>
                <w:sz w:val="16"/>
                <w:szCs w:val="16"/>
              </w:rPr>
            </w:pPr>
            <w:r w:rsidRPr="00D70DE5">
              <w:rPr>
                <w:rFonts w:ascii="Roboto" w:hAnsi="Roboto"/>
                <w:sz w:val="16"/>
                <w:szCs w:val="16"/>
              </w:rPr>
              <w:t>The total amount payable would be £269,489.06 made up of the loan amount plus interest of £115,126.46 and the following fees, a Scheme Fee (£1144.60), a Chaps/Telegraphic Transfer fee (£25.00), a Valuation Fee (£175), a separate representation fee (£330.00) and a Mortgage Exit Administration Fee (£75.00).</w:t>
            </w:r>
          </w:p>
          <w:p w:rsidR="005307E3" w:rsidRPr="00D70DE5" w:rsidRDefault="005307E3" w:rsidP="005307E3">
            <w:pPr>
              <w:pStyle w:val="TableParagraph"/>
              <w:ind w:left="0" w:right="827"/>
              <w:rPr>
                <w:rFonts w:ascii="Roboto" w:hAnsi="Roboto"/>
                <w:b/>
                <w:sz w:val="16"/>
                <w:szCs w:val="16"/>
              </w:rPr>
            </w:pPr>
          </w:p>
          <w:p w:rsidR="005307E3" w:rsidRPr="00D70DE5" w:rsidRDefault="005307E3" w:rsidP="005307E3">
            <w:pPr>
              <w:pStyle w:val="TableParagraph"/>
              <w:ind w:left="0" w:right="827"/>
              <w:rPr>
                <w:rFonts w:ascii="Roboto" w:hAnsi="Roboto"/>
                <w:sz w:val="16"/>
                <w:szCs w:val="16"/>
              </w:rPr>
            </w:pPr>
            <w:r w:rsidRPr="00D70DE5">
              <w:rPr>
                <w:rFonts w:ascii="Roboto" w:hAnsi="Roboto"/>
                <w:b/>
                <w:sz w:val="16"/>
                <w:szCs w:val="16"/>
              </w:rPr>
              <w:t>The overall cost for comparison is 5.2% APRC representative</w:t>
            </w:r>
            <w:r w:rsidRPr="00D70DE5">
              <w:rPr>
                <w:rFonts w:ascii="Roboto" w:hAnsi="Roboto"/>
                <w:sz w:val="16"/>
                <w:szCs w:val="16"/>
              </w:rPr>
              <w:t>.</w:t>
            </w:r>
          </w:p>
          <w:p w:rsidR="000129BE" w:rsidRPr="00C77DE7" w:rsidRDefault="000129BE" w:rsidP="000129BE">
            <w:pPr>
              <w:pStyle w:val="TableParagraph"/>
              <w:ind w:left="0" w:right="827"/>
              <w:rPr>
                <w:rFonts w:ascii="Roboto" w:hAnsi="Roboto"/>
                <w:sz w:val="16"/>
                <w:szCs w:val="16"/>
              </w:rPr>
            </w:pPr>
          </w:p>
          <w:p w:rsidR="000129BE" w:rsidRPr="00C77DE7" w:rsidRDefault="000129BE" w:rsidP="000129BE">
            <w:pPr>
              <w:rPr>
                <w:sz w:val="16"/>
                <w:szCs w:val="16"/>
              </w:rPr>
            </w:pPr>
            <w:r w:rsidRPr="00C77DE7">
              <w:rPr>
                <w:rFonts w:ascii="Roboto" w:hAnsi="Roboto"/>
                <w:b/>
                <w:sz w:val="16"/>
                <w:szCs w:val="16"/>
              </w:rPr>
              <w:t xml:space="preserve">Note: </w:t>
            </w:r>
            <w:r w:rsidRPr="00C77DE7">
              <w:rPr>
                <w:rFonts w:ascii="Roboto" w:hAnsi="Roboto"/>
                <w:sz w:val="16"/>
                <w:szCs w:val="16"/>
              </w:rPr>
              <w:t xml:space="preserve">What you will pay may vary from this and will depend on your personal </w:t>
            </w:r>
            <w:r>
              <w:rPr>
                <w:rFonts w:ascii="Roboto" w:hAnsi="Roboto"/>
                <w:sz w:val="16"/>
                <w:szCs w:val="16"/>
              </w:rPr>
              <w:t xml:space="preserve">                               </w:t>
            </w:r>
            <w:r w:rsidRPr="00C77DE7">
              <w:rPr>
                <w:rFonts w:ascii="Roboto" w:hAnsi="Roboto"/>
                <w:sz w:val="16"/>
                <w:szCs w:val="16"/>
              </w:rPr>
              <w:t>circumstances.</w:t>
            </w:r>
          </w:p>
          <w:p w:rsidR="002E2C07" w:rsidRDefault="002E2C07" w:rsidP="004B0256">
            <w:pPr>
              <w:pStyle w:val="TableParagraph"/>
              <w:spacing w:before="49"/>
              <w:ind w:left="0" w:right="106"/>
              <w:rPr>
                <w:rFonts w:ascii="Roboto" w:hAnsi="Roboto"/>
                <w:sz w:val="16"/>
              </w:rPr>
            </w:pPr>
          </w:p>
        </w:tc>
      </w:tr>
      <w:tr w:rsidR="00C15C9A" w:rsidRPr="000F17F5" w:rsidTr="000129BE">
        <w:trPr>
          <w:trHeight w:val="160"/>
        </w:trPr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C9A" w:rsidRPr="00292A53" w:rsidRDefault="00C15C9A" w:rsidP="002E2C07">
            <w:pPr>
              <w:pStyle w:val="TableParagraph"/>
              <w:ind w:left="0"/>
              <w:rPr>
                <w:rFonts w:ascii="Roboto" w:hAnsi="Roboto"/>
                <w:b/>
                <w:sz w:val="16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C9A" w:rsidRPr="00292A53" w:rsidRDefault="00C15C9A" w:rsidP="00E4217E">
            <w:pPr>
              <w:pStyle w:val="TableParagraph"/>
              <w:spacing w:before="0"/>
              <w:ind w:left="0" w:right="787"/>
              <w:rPr>
                <w:rFonts w:ascii="Roboto" w:hAnsi="Roboto"/>
                <w:sz w:val="16"/>
              </w:rPr>
            </w:pPr>
          </w:p>
        </w:tc>
      </w:tr>
    </w:tbl>
    <w:p w:rsidR="00C15C9A" w:rsidRDefault="002E2C07" w:rsidP="00E2347B">
      <w:pPr>
        <w:pStyle w:val="Heading1"/>
        <w:spacing w:before="71"/>
        <w:jc w:val="center"/>
        <w:rPr>
          <w:rFonts w:ascii="Roboto" w:hAnsi="Roboto"/>
        </w:rPr>
      </w:pPr>
      <w:r w:rsidRPr="00E2347B">
        <w:rPr>
          <w:rFonts w:ascii="Roboto" w:hAnsi="Roboto"/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0E7EF755" wp14:editId="37E33DA3">
                <wp:simplePos x="0" y="0"/>
                <wp:positionH relativeFrom="margin">
                  <wp:align>right</wp:align>
                </wp:positionH>
                <wp:positionV relativeFrom="paragraph">
                  <wp:posOffset>589280</wp:posOffset>
                </wp:positionV>
                <wp:extent cx="6125845" cy="800100"/>
                <wp:effectExtent l="0" t="0" r="2730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800100"/>
                        </a:xfrm>
                        <a:prstGeom prst="rect">
                          <a:avLst/>
                        </a:prstGeom>
                        <a:solidFill>
                          <a:srgbClr val="63257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DB" w:rsidRDefault="00637FDB" w:rsidP="00680CF3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:rsidR="00C87C6F" w:rsidRDefault="00C87C6F" w:rsidP="00680CF3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  <w:r w:rsidRPr="00C87C6F"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  <w:t xml:space="preserve">The Chorley and District Building Society is </w:t>
                            </w:r>
                            <w:proofErr w:type="spellStart"/>
                            <w:r w:rsidRPr="00C87C6F"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  <w:t>authorised</w:t>
                            </w:r>
                            <w:proofErr w:type="spellEnd"/>
                            <w:r w:rsidRPr="00C87C6F"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  <w:t xml:space="preserve"> by the Prudential Regulation Authority and regulated by the Financial Conduct Authority and the Prudential Regulation Authority. Registered on the Financial Services Register under number 206023. Registered Office: Key House, Foxhole Road, Chorley, Lancashire PR7 1NZ.</w:t>
                            </w:r>
                          </w:p>
                          <w:p w:rsidR="00C87C6F" w:rsidRDefault="00C87C6F" w:rsidP="00680CF3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:rsidR="00637FDB" w:rsidRPr="00680CF3" w:rsidRDefault="00637FDB" w:rsidP="00680CF3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  <w:r w:rsidRPr="00680CF3"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  <w:t xml:space="preserve">*Chorley </w:t>
                            </w:r>
                            <w:r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  <w:t>Building Society Investment Buy-to-</w:t>
                            </w:r>
                            <w:r w:rsidRPr="00680CF3"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  <w:t>Let mortgages are not regulated by these authorities.</w:t>
                            </w:r>
                          </w:p>
                          <w:p w:rsidR="00637FDB" w:rsidRPr="000F17F5" w:rsidRDefault="00637FDB" w:rsidP="00257434">
                            <w:pPr>
                              <w:pStyle w:val="BodyText"/>
                              <w:spacing w:before="73" w:line="171" w:lineRule="exact"/>
                              <w:ind w:left="476" w:right="482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</w:pPr>
                            <w:r w:rsidRPr="000F17F5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12"/>
                              </w:rPr>
                              <w:t xml:space="preserve">Contact us -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 xml:space="preserve">01257 235001 or </w:t>
                            </w:r>
                            <w:hyperlink r:id="rId8">
                              <w:r w:rsidRPr="000F17F5">
                                <w:rPr>
                                  <w:rFonts w:ascii="Roboto" w:hAnsi="Roboto"/>
                                  <w:color w:val="FFFFFF" w:themeColor="background1"/>
                                  <w:sz w:val="12"/>
                                </w:rPr>
                                <w:t xml:space="preserve">http://www.chorleybs.co.uk/contactus.html </w:t>
                              </w:r>
                            </w:hyperlink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for further information.</w:t>
                            </w: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Your telephone conversations with the Society may be recorded. This is to help the Society to improve customer service and to offer additional security.</w:t>
                            </w: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Calls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and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electronic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communications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may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also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be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monitored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for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staff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training.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EF7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1.15pt;margin-top:46.4pt;width:482.35pt;height:63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" fillcolor="#632573" strokeweight=".48pt">
                <v:textbox inset="0,0,0,0">
                  <w:txbxContent>
                    <w:p w:rsidR="00637FDB" w:rsidRDefault="00637FDB" w:rsidP="00680CF3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:rsidR="00C87C6F" w:rsidRDefault="00C87C6F" w:rsidP="00680CF3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</w:pPr>
                      <w:r w:rsidRPr="00C87C6F"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  <w:t xml:space="preserve">The Chorley and District Building Society is </w:t>
                      </w:r>
                      <w:proofErr w:type="spellStart"/>
                      <w:r w:rsidRPr="00C87C6F"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  <w:t>authorised</w:t>
                      </w:r>
                      <w:proofErr w:type="spellEnd"/>
                      <w:r w:rsidRPr="00C87C6F"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  <w:t xml:space="preserve"> by the Prudential Regulation Authority and regulated by the Financial Conduct Authority and the Prudential Regulation Authority. Registered on the Financial Services Register under number 206023. Registered Office: Key House, Foxhole Road, Chorley, Lancashire PR7 1NZ.</w:t>
                      </w:r>
                    </w:p>
                    <w:p w:rsidR="00C87C6F" w:rsidRDefault="00C87C6F" w:rsidP="00680CF3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:rsidR="00637FDB" w:rsidRPr="00680CF3" w:rsidRDefault="00637FDB" w:rsidP="00680CF3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</w:pPr>
                      <w:r w:rsidRPr="00680CF3"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  <w:t xml:space="preserve">*Chorley </w:t>
                      </w:r>
                      <w:r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  <w:t>Building Society Investment Buy-to-</w:t>
                      </w:r>
                      <w:r w:rsidRPr="00680CF3"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  <w:t>Let mortgages are not regulated by these authorities.</w:t>
                      </w:r>
                    </w:p>
                    <w:p w:rsidR="00637FDB" w:rsidRPr="000F17F5" w:rsidRDefault="00637FDB" w:rsidP="00257434">
                      <w:pPr>
                        <w:pStyle w:val="BodyText"/>
                        <w:spacing w:before="73" w:line="171" w:lineRule="exact"/>
                        <w:ind w:left="476" w:right="482"/>
                        <w:jc w:val="center"/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</w:pPr>
                      <w:r w:rsidRPr="000F17F5">
                        <w:rPr>
                          <w:rFonts w:ascii="Roboto" w:hAnsi="Roboto"/>
                          <w:b/>
                          <w:color w:val="FFFFFF" w:themeColor="background1"/>
                          <w:sz w:val="12"/>
                        </w:rPr>
                        <w:t xml:space="preserve">Contact us -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 xml:space="preserve">01257 235001 or </w:t>
                      </w:r>
                      <w:hyperlink r:id="rId9">
                        <w:r w:rsidRPr="000F17F5">
                          <w:rPr>
                            <w:rFonts w:ascii="Roboto" w:hAnsi="Roboto"/>
                            <w:color w:val="FFFFFF" w:themeColor="background1"/>
                            <w:sz w:val="12"/>
                          </w:rPr>
                          <w:t xml:space="preserve">http://www.chorleybs.co.uk/contactus.html </w:t>
                        </w:r>
                      </w:hyperlink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for further information.</w:t>
                      </w:r>
                      <w:r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Your telephone conversations with the Society may be recorded. This is to help the Society to improve customer service and to offer additional security.</w:t>
                      </w:r>
                      <w:r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Calls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4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and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6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electronic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4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communications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2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may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5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also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4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be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2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monitored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6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for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5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staff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2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training.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2347B">
        <w:rPr>
          <w:rFonts w:ascii="Roboto" w:hAnsi="Roboto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AD07363" wp14:editId="19E75ADC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6125845" cy="349250"/>
                <wp:effectExtent l="0" t="0" r="27305" b="127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FDB" w:rsidRPr="002E2277" w:rsidRDefault="00637FDB" w:rsidP="002E2277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E2277">
                              <w:rPr>
                                <w:rFonts w:ascii="Roboto" w:hAnsi="Roboto" w:cs="Arial"/>
                                <w:b/>
                                <w:sz w:val="20"/>
                                <w:szCs w:val="20"/>
                              </w:rPr>
                              <w:t>ANY PROPERTY USED AS SECURITY, WHICH MAY INCLUDE YOUR HOME, MAY BE REPOSSESSED IF YOU DO NOT KEEP UP REPAYMENTS ON YOUR MORTGAGE</w:t>
                            </w:r>
                          </w:p>
                          <w:p w:rsidR="00637FDB" w:rsidRDefault="00637FDB">
                            <w:pPr>
                              <w:spacing w:before="56"/>
                              <w:ind w:left="177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7363" id="Text Box 3" o:spid="_x0000_s1029" type="#_x0000_t202" style="position:absolute;left:0;text-align:left;margin-left:431.15pt;margin-top:19pt;width:482.35pt;height:27.5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" filled="f" strokeweight=".48pt">
                <v:textbox inset="0,0,0,0">
                  <w:txbxContent>
                    <w:p w:rsidR="00637FDB" w:rsidRPr="002E2277" w:rsidRDefault="00637FDB" w:rsidP="002E2277">
                      <w:pPr>
                        <w:jc w:val="center"/>
                        <w:rPr>
                          <w:rFonts w:ascii="Roboto" w:hAnsi="Roboto" w:cs="Arial"/>
                          <w:b/>
                          <w:sz w:val="20"/>
                          <w:szCs w:val="20"/>
                        </w:rPr>
                      </w:pPr>
                      <w:r w:rsidRPr="002E2277">
                        <w:rPr>
                          <w:rFonts w:ascii="Roboto" w:hAnsi="Roboto" w:cs="Arial"/>
                          <w:b/>
                          <w:sz w:val="20"/>
                          <w:szCs w:val="20"/>
                        </w:rPr>
                        <w:t>ANY PROPERTY USED AS SECURITY, WHICH MAY INCLUDE YOUR HOME, MAY BE REPOSSESSED IF YOU DO NOT KEEP UP REPAYMENTS ON YOUR MORTGAGE</w:t>
                      </w:r>
                    </w:p>
                    <w:p w:rsidR="00637FDB" w:rsidRDefault="00637FDB">
                      <w:pPr>
                        <w:spacing w:before="56"/>
                        <w:ind w:left="177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F17F5" w:rsidRPr="00E2347B">
        <w:rPr>
          <w:rFonts w:ascii="Roboto" w:hAnsi="Roboto"/>
        </w:rPr>
        <w:t>This is a limited issue and the Society reserves the right to withdraw this scheme without notice at any time</w:t>
      </w:r>
    </w:p>
    <w:p w:rsidR="002E2C07" w:rsidRPr="00E2347B" w:rsidRDefault="00945047" w:rsidP="00E2347B">
      <w:pPr>
        <w:pStyle w:val="Heading1"/>
        <w:spacing w:before="71"/>
        <w:jc w:val="center"/>
        <w:rPr>
          <w:rFonts w:ascii="Roboto" w:hAnsi="Roboto"/>
        </w:rPr>
      </w:pPr>
      <w:r w:rsidRPr="00E2347B">
        <w:rPr>
          <w:rFonts w:ascii="Roboto" w:hAnsi="Roboto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0BC1C" wp14:editId="6E5D5B28">
                <wp:simplePos x="0" y="0"/>
                <wp:positionH relativeFrom="column">
                  <wp:posOffset>-394335</wp:posOffset>
                </wp:positionH>
                <wp:positionV relativeFrom="paragraph">
                  <wp:posOffset>1417955</wp:posOffset>
                </wp:positionV>
                <wp:extent cx="97790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DB" w:rsidRDefault="0062619B">
                            <w:r>
                              <w:rPr>
                                <w:rFonts w:ascii="Roboto" w:hAnsi="Roboto"/>
                                <w:sz w:val="16"/>
                              </w:rPr>
                              <w:t>V3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oboto" w:hAnsi="Roboto"/>
                                <w:sz w:val="16"/>
                              </w:rPr>
                              <w:t xml:space="preserve"> 05</w:t>
                            </w:r>
                            <w:r w:rsidR="009E0118">
                              <w:rPr>
                                <w:rFonts w:ascii="Roboto" w:hAnsi="Roboto"/>
                                <w:sz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0BC1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31.05pt;margin-top:111.65pt;width:7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" stroked="f">
                <v:textbox style="mso-fit-shape-to-text:t">
                  <w:txbxContent>
                    <w:p w:rsidR="00637FDB" w:rsidRDefault="0062619B">
                      <w:r>
                        <w:rPr>
                          <w:rFonts w:ascii="Roboto" w:hAnsi="Roboto"/>
                          <w:sz w:val="16"/>
                        </w:rPr>
                        <w:t>V3</w:t>
                      </w:r>
                      <w:bookmarkStart w:id="1" w:name="_GoBack"/>
                      <w:bookmarkEnd w:id="1"/>
                      <w:r>
                        <w:rPr>
                          <w:rFonts w:ascii="Roboto" w:hAnsi="Roboto"/>
                          <w:sz w:val="16"/>
                        </w:rPr>
                        <w:t xml:space="preserve"> 05</w:t>
                      </w:r>
                      <w:r w:rsidR="009E0118">
                        <w:rPr>
                          <w:rFonts w:ascii="Roboto" w:hAnsi="Roboto"/>
                          <w:sz w:val="1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C07" w:rsidRPr="00E2347B" w:rsidSect="0030102D">
      <w:type w:val="continuous"/>
      <w:pgSz w:w="11910" w:h="16840" w:code="9"/>
      <w:pgMar w:top="539" w:right="1021" w:bottom="278" w:left="1021" w:header="720" w:footer="720" w:gutter="0"/>
      <w:paperSrc w:first="14" w:other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A0B96"/>
    <w:multiLevelType w:val="hybridMultilevel"/>
    <w:tmpl w:val="5B1C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DAwNjE0NLQ0NjdT0lEKTi0uzszPAymwrAUA1e5P2CwAAAA="/>
  </w:docVars>
  <w:rsids>
    <w:rsidRoot w:val="00C15C9A"/>
    <w:rsid w:val="000026CD"/>
    <w:rsid w:val="00006F10"/>
    <w:rsid w:val="000129BE"/>
    <w:rsid w:val="000137B3"/>
    <w:rsid w:val="00030A62"/>
    <w:rsid w:val="00060595"/>
    <w:rsid w:val="00083BCE"/>
    <w:rsid w:val="000F17F5"/>
    <w:rsid w:val="00120480"/>
    <w:rsid w:val="0016156C"/>
    <w:rsid w:val="001D672D"/>
    <w:rsid w:val="001F5FC0"/>
    <w:rsid w:val="00257434"/>
    <w:rsid w:val="00261B93"/>
    <w:rsid w:val="00275D73"/>
    <w:rsid w:val="00280B6F"/>
    <w:rsid w:val="00292A53"/>
    <w:rsid w:val="002C6DBD"/>
    <w:rsid w:val="002E2277"/>
    <w:rsid w:val="002E2C07"/>
    <w:rsid w:val="0030102D"/>
    <w:rsid w:val="003371DB"/>
    <w:rsid w:val="003553E6"/>
    <w:rsid w:val="00355946"/>
    <w:rsid w:val="00360CA3"/>
    <w:rsid w:val="003A3FD0"/>
    <w:rsid w:val="003E7F7C"/>
    <w:rsid w:val="00413860"/>
    <w:rsid w:val="00414904"/>
    <w:rsid w:val="00435531"/>
    <w:rsid w:val="004B0256"/>
    <w:rsid w:val="004B5817"/>
    <w:rsid w:val="004C4AAE"/>
    <w:rsid w:val="004F3F7E"/>
    <w:rsid w:val="00505FC3"/>
    <w:rsid w:val="00512F85"/>
    <w:rsid w:val="00516C35"/>
    <w:rsid w:val="005307E3"/>
    <w:rsid w:val="00541611"/>
    <w:rsid w:val="005445AA"/>
    <w:rsid w:val="005657D4"/>
    <w:rsid w:val="00572D0D"/>
    <w:rsid w:val="00582225"/>
    <w:rsid w:val="00585EF7"/>
    <w:rsid w:val="0062619B"/>
    <w:rsid w:val="00626DE1"/>
    <w:rsid w:val="00637FDB"/>
    <w:rsid w:val="00675244"/>
    <w:rsid w:val="00680CF3"/>
    <w:rsid w:val="00682803"/>
    <w:rsid w:val="00736354"/>
    <w:rsid w:val="00736CD8"/>
    <w:rsid w:val="007B476C"/>
    <w:rsid w:val="007B619E"/>
    <w:rsid w:val="007D6599"/>
    <w:rsid w:val="007D79E4"/>
    <w:rsid w:val="007F04F9"/>
    <w:rsid w:val="00830DFC"/>
    <w:rsid w:val="008913FA"/>
    <w:rsid w:val="0089788D"/>
    <w:rsid w:val="00897EA4"/>
    <w:rsid w:val="008A32AC"/>
    <w:rsid w:val="00945047"/>
    <w:rsid w:val="009C7AAE"/>
    <w:rsid w:val="009E0118"/>
    <w:rsid w:val="009F67FD"/>
    <w:rsid w:val="00A13687"/>
    <w:rsid w:val="00A13E6E"/>
    <w:rsid w:val="00A22D23"/>
    <w:rsid w:val="00A47C6D"/>
    <w:rsid w:val="00A80539"/>
    <w:rsid w:val="00A84B62"/>
    <w:rsid w:val="00A871CF"/>
    <w:rsid w:val="00A93A98"/>
    <w:rsid w:val="00AE427F"/>
    <w:rsid w:val="00AF4AFA"/>
    <w:rsid w:val="00B3489E"/>
    <w:rsid w:val="00B4380F"/>
    <w:rsid w:val="00B57013"/>
    <w:rsid w:val="00BD7088"/>
    <w:rsid w:val="00C04379"/>
    <w:rsid w:val="00C129FF"/>
    <w:rsid w:val="00C15C9A"/>
    <w:rsid w:val="00C418C4"/>
    <w:rsid w:val="00C45127"/>
    <w:rsid w:val="00C821C2"/>
    <w:rsid w:val="00C87C6F"/>
    <w:rsid w:val="00CB5E4C"/>
    <w:rsid w:val="00CB5F8E"/>
    <w:rsid w:val="00CF5EDE"/>
    <w:rsid w:val="00D374B0"/>
    <w:rsid w:val="00D649B4"/>
    <w:rsid w:val="00DB0DF5"/>
    <w:rsid w:val="00DE2D71"/>
    <w:rsid w:val="00DF28E1"/>
    <w:rsid w:val="00E023D3"/>
    <w:rsid w:val="00E2347B"/>
    <w:rsid w:val="00E4217E"/>
    <w:rsid w:val="00E44BEC"/>
    <w:rsid w:val="00E75837"/>
    <w:rsid w:val="00E8701A"/>
    <w:rsid w:val="00E87C7A"/>
    <w:rsid w:val="00EF4A9D"/>
    <w:rsid w:val="00F20545"/>
    <w:rsid w:val="00F2463B"/>
    <w:rsid w:val="00F25B9F"/>
    <w:rsid w:val="00F34DD6"/>
    <w:rsid w:val="00F86F1D"/>
    <w:rsid w:val="00F97344"/>
    <w:rsid w:val="00F97F44"/>
    <w:rsid w:val="00FB1D3F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632573"/>
    </o:shapedefaults>
    <o:shapelayout v:ext="edit">
      <o:idmap v:ext="edit" data="1"/>
    </o:shapelayout>
  </w:shapeDefaults>
  <w:decimalSymbol w:val="."/>
  <w:listSeparator w:val=","/>
  <w15:docId w15:val="{724B7687-145B-402A-87EC-05E44ED0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17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F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4217E"/>
    <w:pPr>
      <w:widowControl/>
      <w:autoSpaceDE/>
      <w:autoSpaceDN/>
    </w:pPr>
    <w:rPr>
      <w:lang w:val="en-GB"/>
    </w:rPr>
  </w:style>
  <w:style w:type="paragraph" w:customStyle="1" w:styleId="Default">
    <w:name w:val="Default"/>
    <w:rsid w:val="00E4217E"/>
    <w:pPr>
      <w:widowControl/>
      <w:adjustRightInd w:val="0"/>
    </w:pPr>
    <w:rPr>
      <w:rFonts w:ascii="Roboto" w:hAnsi="Roboto" w:cs="Robot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75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leybs.co.uk/contact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mediaries@chorleyb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mediaries@chorleybs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orleybs.co.uk/contact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81ACD3DA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Harvey</dc:creator>
  <cp:lastModifiedBy>Gemma Kinsman</cp:lastModifiedBy>
  <cp:revision>2</cp:revision>
  <cp:lastPrinted>2019-03-05T08:30:00Z</cp:lastPrinted>
  <dcterms:created xsi:type="dcterms:W3CDTF">2021-05-07T15:59:00Z</dcterms:created>
  <dcterms:modified xsi:type="dcterms:W3CDTF">2021-05-07T15:59:00Z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2017-05-09T00:00:00Z</vt:filetime>
  </property>
</Properties>
</file>